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E1858" w:rsidRDefault="00706F25" w:rsidP="00FE1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</w:p>
                          <w:p w:rsidR="00FE1858" w:rsidRDefault="003930D9" w:rsidP="00FE1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</w:p>
                          <w:p w:rsidR="00575BE7" w:rsidRPr="00575BE7" w:rsidRDefault="00706F25" w:rsidP="00FE1858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FE1858">
                              <w:rPr>
                                <w:sz w:val="28"/>
                                <w:szCs w:val="28"/>
                              </w:rPr>
                              <w:t>Ивановской области</w:t>
                            </w:r>
                          </w:p>
                          <w:p w:rsidR="003930D9" w:rsidRPr="003930D9" w:rsidRDefault="003930D9" w:rsidP="00FE1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FE1858" w:rsidRDefault="00706F25" w:rsidP="00FE1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</w:p>
                    <w:p w:rsidR="00FE1858" w:rsidRDefault="003930D9" w:rsidP="00FE1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</w:p>
                    <w:p w:rsidR="00575BE7" w:rsidRPr="00575BE7" w:rsidRDefault="00706F25" w:rsidP="00FE1858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FE1858">
                        <w:rPr>
                          <w:sz w:val="28"/>
                          <w:szCs w:val="28"/>
                        </w:rPr>
                        <w:t>Ивановской области</w:t>
                      </w:r>
                    </w:p>
                    <w:p w:rsidR="003930D9" w:rsidRPr="003930D9" w:rsidRDefault="003930D9" w:rsidP="00FE1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  <w:bookmarkStart w:id="0" w:name="_GoBack"/>
      <w:bookmarkEnd w:id="0"/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>прошу напр</w:t>
      </w:r>
      <w:r>
        <w:rPr>
          <w:szCs w:val="28"/>
        </w:rPr>
        <w:t xml:space="preserve">авить по адресу / получить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1858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3A7A8-930F-4E2C-9F1B-A76050B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root</cp:lastModifiedBy>
  <cp:revision>2</cp:revision>
  <cp:lastPrinted>2019-07-10T13:07:00Z</cp:lastPrinted>
  <dcterms:created xsi:type="dcterms:W3CDTF">2021-07-29T16:46:00Z</dcterms:created>
  <dcterms:modified xsi:type="dcterms:W3CDTF">2021-07-29T16:46:00Z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