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A6" w:rsidRDefault="000F552C" w:rsidP="00D153BA">
      <w:pPr>
        <w:pStyle w:val="a5"/>
        <w:jc w:val="center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-457835</wp:posOffset>
                </wp:positionV>
                <wp:extent cx="3728085" cy="2190750"/>
                <wp:effectExtent l="0" t="0" r="63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08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724AE" w:rsidRDefault="00706F25" w:rsidP="00A724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sz w:val="28"/>
                                <w:szCs w:val="28"/>
                              </w:rPr>
                              <w:t>Управление Федеральной службы</w:t>
                            </w:r>
                          </w:p>
                          <w:p w:rsidR="00A724AE" w:rsidRDefault="003930D9" w:rsidP="00A724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75BE7">
                              <w:rPr>
                                <w:sz w:val="28"/>
                                <w:szCs w:val="28"/>
                              </w:rPr>
                              <w:t xml:space="preserve">по надзору в сфере связи, информационных технологий и массовых </w:t>
                            </w:r>
                            <w:r w:rsidR="00D11143" w:rsidRPr="00575BE7">
                              <w:rPr>
                                <w:sz w:val="28"/>
                                <w:szCs w:val="28"/>
                              </w:rPr>
                              <w:t>коммуникаций</w:t>
                            </w:r>
                          </w:p>
                          <w:p w:rsidR="0016101C" w:rsidRPr="00575BE7" w:rsidRDefault="00706F25" w:rsidP="00A724AE">
                            <w:pPr>
                              <w:jc w:val="center"/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по </w:t>
                            </w:r>
                            <w:r w:rsidR="00A724AE">
                              <w:rPr>
                                <w:sz w:val="28"/>
                                <w:szCs w:val="28"/>
                              </w:rPr>
                              <w:t>Ивановской области</w:t>
                            </w:r>
                            <w:bookmarkEnd w:id="0"/>
                          </w:p>
                          <w:p w:rsidR="00575BE7" w:rsidRPr="00575BE7" w:rsidRDefault="00575BE7">
                            <w:pPr>
                              <w:rPr>
                                <w:sz w:val="40"/>
                                <w:szCs w:val="28"/>
                              </w:rPr>
                            </w:pPr>
                          </w:p>
                          <w:p w:rsidR="003930D9" w:rsidRPr="003930D9" w:rsidRDefault="003930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9pt;margin-top:-36.05pt;width:293.55pt;height:1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Vd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" o:allowincell="f" stroked="f">
                <v:textbox>
                  <w:txbxContent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A724AE" w:rsidRDefault="00706F25" w:rsidP="00A724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sz w:val="28"/>
                          <w:szCs w:val="28"/>
                        </w:rPr>
                        <w:t>Управление Федеральной службы</w:t>
                      </w:r>
                    </w:p>
                    <w:p w:rsidR="00A724AE" w:rsidRDefault="003930D9" w:rsidP="00A724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75BE7">
                        <w:rPr>
                          <w:sz w:val="28"/>
                          <w:szCs w:val="28"/>
                        </w:rPr>
                        <w:t xml:space="preserve">по надзору в сфере связи, информационных технологий и массовых </w:t>
                      </w:r>
                      <w:r w:rsidR="00D11143" w:rsidRPr="00575BE7">
                        <w:rPr>
                          <w:sz w:val="28"/>
                          <w:szCs w:val="28"/>
                        </w:rPr>
                        <w:t>коммуникаций</w:t>
                      </w:r>
                    </w:p>
                    <w:p w:rsidR="0016101C" w:rsidRPr="00575BE7" w:rsidRDefault="00706F25" w:rsidP="00A724AE">
                      <w:pPr>
                        <w:jc w:val="center"/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по </w:t>
                      </w:r>
                      <w:r w:rsidR="00A724AE">
                        <w:rPr>
                          <w:sz w:val="28"/>
                          <w:szCs w:val="28"/>
                        </w:rPr>
                        <w:t>Ивановской области</w:t>
                      </w:r>
                      <w:bookmarkEnd w:id="1"/>
                    </w:p>
                    <w:p w:rsidR="00575BE7" w:rsidRPr="00575BE7" w:rsidRDefault="00575BE7">
                      <w:pPr>
                        <w:rPr>
                          <w:sz w:val="40"/>
                          <w:szCs w:val="28"/>
                        </w:rPr>
                      </w:pPr>
                    </w:p>
                    <w:p w:rsidR="003930D9" w:rsidRPr="003930D9" w:rsidRDefault="003930D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0F552C">
      <w:pPr>
        <w:pStyle w:val="a5"/>
        <w:ind w:firstLine="284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182880</wp:posOffset>
                </wp:positionV>
                <wp:extent cx="2234565" cy="372110"/>
                <wp:effectExtent l="0" t="1905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83" w:rsidRDefault="00A53783" w:rsidP="00E972F6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DA51C2" w:rsidRPr="00E972F6" w:rsidRDefault="004D27A1" w:rsidP="00E972F6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.95pt;margin-top:14.4pt;width:175.9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YyhwIAABY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" stroked="f">
                <v:textbox>
                  <w:txbxContent>
                    <w:p w:rsidR="00A53783" w:rsidRDefault="00A53783" w:rsidP="00E972F6">
                      <w:pPr>
                        <w:rPr>
                          <w:szCs w:val="22"/>
                        </w:rPr>
                      </w:pPr>
                    </w:p>
                    <w:p w:rsidR="00DA51C2" w:rsidRPr="00E972F6" w:rsidRDefault="004D27A1" w:rsidP="00E972F6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6A5EA6">
        <w:rPr>
          <w:b w:val="0"/>
          <w:sz w:val="20"/>
        </w:rPr>
        <w:t xml:space="preserve">    </w: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F748EB" w:rsidRDefault="00F748EB" w:rsidP="004D18CE">
      <w:pPr>
        <w:pStyle w:val="a5"/>
        <w:outlineLvl w:val="0"/>
        <w:rPr>
          <w:b w:val="0"/>
          <w:sz w:val="24"/>
          <w:szCs w:val="24"/>
        </w:rPr>
      </w:pPr>
    </w:p>
    <w:p w:rsidR="0056780E" w:rsidRDefault="0056780E" w:rsidP="00567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 w:rsidR="00CA60A5" w:rsidRDefault="00CA60A5" w:rsidP="00CA60A5">
      <w:pPr>
        <w:jc w:val="center"/>
        <w:rPr>
          <w:b/>
          <w:sz w:val="28"/>
          <w:szCs w:val="28"/>
        </w:rPr>
      </w:pPr>
      <w:r w:rsidRPr="00CA60A5">
        <w:rPr>
          <w:b/>
          <w:sz w:val="28"/>
          <w:szCs w:val="28"/>
        </w:rPr>
        <w:t>о приостановлении / возобновлении</w:t>
      </w:r>
      <w:r w:rsidR="0056780E" w:rsidRPr="00CA60A5">
        <w:rPr>
          <w:b/>
          <w:sz w:val="28"/>
          <w:szCs w:val="28"/>
        </w:rPr>
        <w:t xml:space="preserve"> деятельности</w:t>
      </w:r>
    </w:p>
    <w:p w:rsidR="0056780E" w:rsidRPr="00CA60A5" w:rsidRDefault="0056780E" w:rsidP="00CA60A5">
      <w:pPr>
        <w:jc w:val="center"/>
        <w:rPr>
          <w:sz w:val="28"/>
          <w:szCs w:val="28"/>
        </w:rPr>
      </w:pPr>
      <w:r w:rsidRPr="00CA60A5">
        <w:rPr>
          <w:b/>
          <w:sz w:val="28"/>
          <w:szCs w:val="28"/>
        </w:rPr>
        <w:t>средства массовой информации</w:t>
      </w:r>
    </w:p>
    <w:p w:rsidR="003930D9" w:rsidRDefault="003930D9" w:rsidP="008A1A2C">
      <w:pPr>
        <w:jc w:val="both"/>
      </w:pPr>
    </w:p>
    <w:p w:rsidR="00F748EB" w:rsidRDefault="00F748EB" w:rsidP="008A1A2C">
      <w:pPr>
        <w:jc w:val="both"/>
      </w:pPr>
    </w:p>
    <w:p w:rsidR="003930D9" w:rsidRDefault="003930D9" w:rsidP="008A1A2C">
      <w:pPr>
        <w:jc w:val="both"/>
      </w:pPr>
    </w:p>
    <w:p w:rsidR="00CA42EC" w:rsidRPr="00504D73" w:rsidRDefault="00CA42EC" w:rsidP="00513107">
      <w:r>
        <w:rPr>
          <w:sz w:val="28"/>
          <w:szCs w:val="28"/>
        </w:rPr>
        <w:t>Сообщаю</w:t>
      </w:r>
      <w:r w:rsidR="00513107">
        <w:rPr>
          <w:sz w:val="28"/>
          <w:szCs w:val="28"/>
        </w:rPr>
        <w:t xml:space="preserve"> </w:t>
      </w:r>
      <w:r>
        <w:rPr>
          <w:sz w:val="28"/>
          <w:szCs w:val="28"/>
        </w:rPr>
        <w:t>(ем), что в со</w:t>
      </w:r>
      <w:r w:rsidR="00CA60A5">
        <w:rPr>
          <w:sz w:val="28"/>
          <w:szCs w:val="28"/>
        </w:rPr>
        <w:t>ответствии с требованиями ст. 11</w:t>
      </w:r>
      <w:r w:rsidR="00513107">
        <w:rPr>
          <w:sz w:val="28"/>
          <w:szCs w:val="28"/>
        </w:rPr>
        <w:t xml:space="preserve"> Закона  </w:t>
      </w:r>
      <w:r>
        <w:rPr>
          <w:sz w:val="28"/>
          <w:szCs w:val="28"/>
        </w:rPr>
        <w:t xml:space="preserve">     Российской Федерации от 27.12.1991 № 2124-1 «О средствах массовой                       информации» учредитель (соучредители) средства массовой информации</w:t>
      </w:r>
    </w:p>
    <w:p w:rsidR="00CA42EC" w:rsidRDefault="00CA42EC" w:rsidP="0051310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Pr="00504D73" w:rsidRDefault="00CA42EC" w:rsidP="00CA42EC">
      <w:pPr>
        <w:jc w:val="center"/>
      </w:pPr>
      <w:r w:rsidRPr="00504D73">
        <w:t>(</w:t>
      </w:r>
      <w:r w:rsidR="00CA60A5">
        <w:t xml:space="preserve">полное наименование </w:t>
      </w:r>
      <w:proofErr w:type="gramStart"/>
      <w:r w:rsidR="0056780E">
        <w:t xml:space="preserve">учредителя </w:t>
      </w:r>
      <w:r>
        <w:t xml:space="preserve"> (</w:t>
      </w:r>
      <w:proofErr w:type="gramEnd"/>
      <w:r>
        <w:t>соучредителей)</w:t>
      </w:r>
    </w:p>
    <w:p w:rsidR="00CA42EC" w:rsidRDefault="00CA42EC" w:rsidP="00CA42EC">
      <w:pPr>
        <w:jc w:val="both"/>
        <w:rPr>
          <w:sz w:val="28"/>
          <w:szCs w:val="28"/>
        </w:rPr>
      </w:pPr>
    </w:p>
    <w:p w:rsidR="00053751" w:rsidRDefault="00053751" w:rsidP="00CA60A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14CA9">
        <w:rPr>
          <w:sz w:val="28"/>
          <w:szCs w:val="28"/>
        </w:rPr>
        <w:t>ринял</w:t>
      </w:r>
      <w:r>
        <w:rPr>
          <w:sz w:val="28"/>
          <w:szCs w:val="28"/>
        </w:rPr>
        <w:t xml:space="preserve"> </w:t>
      </w:r>
      <w:r w:rsidR="00CA42EC">
        <w:rPr>
          <w:sz w:val="28"/>
          <w:szCs w:val="28"/>
        </w:rPr>
        <w:t>(и) решение</w:t>
      </w:r>
      <w:r w:rsidR="00CA60A5">
        <w:rPr>
          <w:sz w:val="28"/>
          <w:szCs w:val="28"/>
        </w:rPr>
        <w:t xml:space="preserve"> </w:t>
      </w:r>
      <w:proofErr w:type="gramStart"/>
      <w:r w:rsidR="00CA60A5">
        <w:rPr>
          <w:sz w:val="28"/>
          <w:szCs w:val="28"/>
        </w:rPr>
        <w:t xml:space="preserve">от </w:t>
      </w:r>
      <w:r w:rsidR="00513107">
        <w:rPr>
          <w:sz w:val="28"/>
          <w:szCs w:val="28"/>
        </w:rPr>
        <w:t xml:space="preserve"> </w:t>
      </w:r>
      <w:r w:rsidR="00CA60A5">
        <w:rPr>
          <w:sz w:val="28"/>
          <w:szCs w:val="28"/>
        </w:rPr>
        <w:t>_</w:t>
      </w:r>
      <w:proofErr w:type="gramEnd"/>
      <w:r w:rsidR="00CA60A5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="00CA60A5">
        <w:rPr>
          <w:sz w:val="28"/>
          <w:szCs w:val="28"/>
        </w:rPr>
        <w:t>№___</w:t>
      </w:r>
      <w:r>
        <w:rPr>
          <w:sz w:val="28"/>
          <w:szCs w:val="28"/>
        </w:rPr>
        <w:t xml:space="preserve">__ </w:t>
      </w:r>
      <w:r w:rsidR="00CA42EC">
        <w:rPr>
          <w:sz w:val="28"/>
          <w:szCs w:val="28"/>
        </w:rPr>
        <w:t xml:space="preserve">о </w:t>
      </w:r>
      <w:r w:rsidR="00CA60A5" w:rsidRPr="00CA60A5">
        <w:rPr>
          <w:sz w:val="28"/>
          <w:szCs w:val="28"/>
        </w:rPr>
        <w:t xml:space="preserve">приостановлении </w:t>
      </w:r>
      <w:r w:rsidR="00CA60A5">
        <w:rPr>
          <w:sz w:val="28"/>
          <w:szCs w:val="28"/>
        </w:rPr>
        <w:t>/</w:t>
      </w:r>
      <w:r w:rsidR="00CA60A5" w:rsidRPr="00CA60A5">
        <w:rPr>
          <w:sz w:val="28"/>
          <w:szCs w:val="28"/>
        </w:rPr>
        <w:t>возобновлении</w:t>
      </w:r>
    </w:p>
    <w:p w:rsidR="00434EB5" w:rsidRDefault="00434EB5" w:rsidP="00CA60A5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</w:t>
      </w:r>
      <w:r w:rsidRPr="00053751">
        <w:t>(нужное подчеркнуть)</w:t>
      </w:r>
      <w:r>
        <w:t xml:space="preserve">  </w:t>
      </w:r>
    </w:p>
    <w:p w:rsidR="00CA42EC" w:rsidRDefault="00CA42EC" w:rsidP="00CA60A5">
      <w:pPr>
        <w:rPr>
          <w:sz w:val="28"/>
          <w:szCs w:val="28"/>
        </w:rPr>
      </w:pPr>
      <w:r>
        <w:rPr>
          <w:sz w:val="28"/>
          <w:szCs w:val="28"/>
        </w:rPr>
        <w:t>деятельности сред</w:t>
      </w:r>
      <w:r w:rsidR="00053751">
        <w:rPr>
          <w:sz w:val="28"/>
          <w:szCs w:val="28"/>
        </w:rPr>
        <w:t xml:space="preserve">ства массовой </w:t>
      </w:r>
      <w:r>
        <w:rPr>
          <w:sz w:val="28"/>
          <w:szCs w:val="28"/>
        </w:rPr>
        <w:t xml:space="preserve"> информации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Default="00CA42EC" w:rsidP="00CA42EC">
      <w:pP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CA42EC" w:rsidRPr="00504D73" w:rsidRDefault="00CA42EC" w:rsidP="00CA42EC">
      <w:pPr>
        <w:jc w:val="center"/>
      </w:pPr>
    </w:p>
    <w:p w:rsidR="00CA42EC" w:rsidRDefault="00053751" w:rsidP="00053751">
      <w:pPr>
        <w:rPr>
          <w:sz w:val="28"/>
          <w:szCs w:val="28"/>
        </w:rPr>
      </w:pPr>
      <w:r>
        <w:rPr>
          <w:sz w:val="28"/>
          <w:szCs w:val="28"/>
        </w:rPr>
        <w:t>Регистрационный номер и дата</w:t>
      </w:r>
      <w:r w:rsidR="00CA42EC">
        <w:rPr>
          <w:sz w:val="28"/>
          <w:szCs w:val="28"/>
        </w:rPr>
        <w:t xml:space="preserve"> регистрации </w:t>
      </w:r>
      <w:r>
        <w:rPr>
          <w:sz w:val="28"/>
          <w:szCs w:val="28"/>
        </w:rPr>
        <w:t xml:space="preserve">средства массовой  информации </w:t>
      </w:r>
      <w:r w:rsidR="00CA42EC">
        <w:rPr>
          <w:sz w:val="28"/>
          <w:szCs w:val="28"/>
        </w:rPr>
        <w:t>______</w:t>
      </w:r>
      <w:r w:rsidR="003C7323">
        <w:rPr>
          <w:sz w:val="28"/>
          <w:szCs w:val="28"/>
        </w:rPr>
        <w:t>_________________________________________</w:t>
      </w:r>
      <w:r w:rsidR="00CA42EC">
        <w:rPr>
          <w:sz w:val="28"/>
          <w:szCs w:val="28"/>
        </w:rPr>
        <w:t>_______________</w:t>
      </w:r>
      <w:r w:rsidR="00322EC7">
        <w:rPr>
          <w:sz w:val="28"/>
          <w:szCs w:val="28"/>
        </w:rPr>
        <w:t>_</w:t>
      </w:r>
      <w:r w:rsidR="00CA42EC">
        <w:rPr>
          <w:sz w:val="28"/>
          <w:szCs w:val="28"/>
        </w:rPr>
        <w:t xml:space="preserve">__ </w:t>
      </w:r>
    </w:p>
    <w:p w:rsidR="00513107" w:rsidRDefault="00434EB5" w:rsidP="00434EB5">
      <w:pPr>
        <w:jc w:val="both"/>
      </w:pPr>
      <w:r>
        <w:rPr>
          <w:sz w:val="28"/>
          <w:szCs w:val="28"/>
        </w:rPr>
        <w:t>о приостановлении на срок с ____ по ___</w:t>
      </w:r>
      <w:proofErr w:type="gramStart"/>
      <w:r>
        <w:rPr>
          <w:sz w:val="28"/>
          <w:szCs w:val="28"/>
        </w:rPr>
        <w:t>_</w:t>
      </w:r>
      <w:r w:rsidR="00513107">
        <w:rPr>
          <w:sz w:val="28"/>
          <w:szCs w:val="28"/>
        </w:rPr>
        <w:t xml:space="preserve">  /</w:t>
      </w:r>
      <w:proofErr w:type="gramEnd"/>
      <w:r w:rsidR="00513107">
        <w:rPr>
          <w:sz w:val="28"/>
          <w:szCs w:val="28"/>
        </w:rPr>
        <w:t xml:space="preserve"> </w:t>
      </w:r>
      <w:r>
        <w:rPr>
          <w:sz w:val="28"/>
          <w:szCs w:val="28"/>
        </w:rPr>
        <w:t>возобновлении с ______</w:t>
      </w:r>
      <w:r>
        <w:t xml:space="preserve"> </w:t>
      </w:r>
    </w:p>
    <w:p w:rsidR="00053751" w:rsidRPr="00434EB5" w:rsidRDefault="00434EB5" w:rsidP="00434EB5">
      <w:pPr>
        <w:jc w:val="both"/>
        <w:rPr>
          <w:sz w:val="28"/>
          <w:szCs w:val="28"/>
        </w:rPr>
      </w:pPr>
      <w:r w:rsidRPr="00434EB5">
        <w:t>(период в случае приостановления деятельности)</w:t>
      </w:r>
      <w:r>
        <w:t xml:space="preserve">                       </w:t>
      </w:r>
      <w:r w:rsidR="00513107">
        <w:t xml:space="preserve">   </w:t>
      </w:r>
      <w:r>
        <w:t xml:space="preserve"> (дата в случае возобновления деятельности)</w:t>
      </w:r>
    </w:p>
    <w:p w:rsidR="00513107" w:rsidRDefault="00513107" w:rsidP="009D539D">
      <w:pPr>
        <w:pStyle w:val="21"/>
        <w:ind w:left="708" w:firstLine="42"/>
        <w:jc w:val="both"/>
        <w:rPr>
          <w:szCs w:val="28"/>
        </w:rPr>
      </w:pPr>
    </w:p>
    <w:p w:rsidR="00513107" w:rsidRDefault="00513107" w:rsidP="009D539D">
      <w:pPr>
        <w:pStyle w:val="21"/>
        <w:ind w:left="708" w:firstLine="42"/>
        <w:jc w:val="both"/>
        <w:rPr>
          <w:szCs w:val="28"/>
        </w:rPr>
      </w:pPr>
    </w:p>
    <w:p w:rsidR="00513107" w:rsidRDefault="00513107" w:rsidP="009D539D">
      <w:pPr>
        <w:pStyle w:val="21"/>
        <w:ind w:left="708" w:firstLine="42"/>
        <w:jc w:val="both"/>
        <w:rPr>
          <w:szCs w:val="28"/>
        </w:rPr>
      </w:pPr>
    </w:p>
    <w:p w:rsidR="009D539D" w:rsidRPr="0051026C" w:rsidRDefault="0051026C" w:rsidP="009D539D">
      <w:pPr>
        <w:pStyle w:val="21"/>
        <w:ind w:left="708" w:firstLine="42"/>
        <w:jc w:val="both"/>
        <w:rPr>
          <w:sz w:val="20"/>
        </w:rPr>
      </w:pPr>
      <w:r w:rsidRPr="0051026C">
        <w:rPr>
          <w:szCs w:val="28"/>
        </w:rPr>
        <w:t>______________</w:t>
      </w:r>
      <w:r w:rsidR="00666DB0" w:rsidRPr="0051026C">
        <w:rPr>
          <w:sz w:val="20"/>
        </w:rPr>
        <w:t xml:space="preserve">   </w:t>
      </w:r>
      <w:r w:rsidR="003930D9" w:rsidRPr="0051026C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         __________________________</w:t>
      </w:r>
    </w:p>
    <w:p w:rsidR="00C6583B" w:rsidRPr="003C7323" w:rsidRDefault="0051026C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</w:t>
      </w:r>
      <w:r w:rsidR="009D539D">
        <w:rPr>
          <w:sz w:val="20"/>
        </w:rPr>
        <w:t xml:space="preserve">  (подпись)</w:t>
      </w:r>
      <w:r w:rsidR="003930D9" w:rsidRPr="003C7323">
        <w:rPr>
          <w:sz w:val="20"/>
        </w:rPr>
        <w:t xml:space="preserve">            </w:t>
      </w:r>
      <w:r w:rsidR="00F07C99" w:rsidRPr="003C7323">
        <w:rPr>
          <w:sz w:val="20"/>
        </w:rPr>
        <w:t xml:space="preserve">             </w:t>
      </w:r>
      <w:r w:rsidR="00575BE7" w:rsidRPr="003C7323">
        <w:rPr>
          <w:sz w:val="20"/>
        </w:rPr>
        <w:t xml:space="preserve">     </w:t>
      </w:r>
      <w:r>
        <w:rPr>
          <w:sz w:val="20"/>
        </w:rPr>
        <w:t xml:space="preserve">           </w:t>
      </w:r>
      <w:r w:rsidR="003C7323">
        <w:rPr>
          <w:sz w:val="20"/>
        </w:rPr>
        <w:t xml:space="preserve">                              </w:t>
      </w:r>
      <w:r w:rsidR="003C7323" w:rsidRPr="003C7323">
        <w:rPr>
          <w:sz w:val="20"/>
        </w:rPr>
        <w:t xml:space="preserve">   </w:t>
      </w:r>
      <w:r w:rsidR="009D539D">
        <w:rPr>
          <w:sz w:val="20"/>
        </w:rPr>
        <w:t xml:space="preserve">                    </w:t>
      </w:r>
      <w:r w:rsidR="00575BE7" w:rsidRPr="003C7323">
        <w:rPr>
          <w:sz w:val="20"/>
        </w:rPr>
        <w:t xml:space="preserve"> </w:t>
      </w:r>
      <w:r w:rsidR="003C7323" w:rsidRPr="003C7323">
        <w:rPr>
          <w:sz w:val="20"/>
        </w:rPr>
        <w:t>(</w:t>
      </w:r>
      <w:r w:rsidR="003930D9" w:rsidRPr="003C7323">
        <w:rPr>
          <w:sz w:val="20"/>
        </w:rPr>
        <w:t>расшифровка подписи</w:t>
      </w:r>
      <w:r w:rsidR="003C7323" w:rsidRPr="003C7323">
        <w:rPr>
          <w:sz w:val="20"/>
        </w:rPr>
        <w:t>)</w:t>
      </w:r>
      <w:r w:rsidR="00F07C99" w:rsidRPr="003C7323">
        <w:rPr>
          <w:sz w:val="20"/>
        </w:rPr>
        <w:t xml:space="preserve"> </w:t>
      </w:r>
    </w:p>
    <w:p w:rsidR="00575BE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</w:t>
      </w:r>
    </w:p>
    <w:p w:rsidR="0051310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Печать (при наличии)</w:t>
      </w:r>
    </w:p>
    <w:p w:rsidR="0051310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____________________</w:t>
      </w:r>
    </w:p>
    <w:p w:rsidR="0051026C" w:rsidRDefault="0051026C" w:rsidP="00575BE7">
      <w:pPr>
        <w:pStyle w:val="21"/>
        <w:ind w:left="360"/>
        <w:jc w:val="both"/>
      </w:pPr>
    </w:p>
    <w:p w:rsidR="0051026C" w:rsidRDefault="0051026C" w:rsidP="00575BE7">
      <w:pPr>
        <w:pStyle w:val="21"/>
        <w:ind w:left="360"/>
        <w:jc w:val="both"/>
      </w:pPr>
    </w:p>
    <w:p w:rsidR="00575BE7" w:rsidRPr="00575BE7" w:rsidRDefault="00575BE7" w:rsidP="00575BE7">
      <w:pPr>
        <w:pStyle w:val="21"/>
        <w:ind w:left="360"/>
        <w:jc w:val="both"/>
        <w:rPr>
          <w:sz w:val="18"/>
        </w:rPr>
      </w:pPr>
    </w:p>
    <w:sectPr w:rsidR="00575BE7" w:rsidRPr="00575BE7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88"/>
    <w:rsid w:val="00007279"/>
    <w:rsid w:val="000077A4"/>
    <w:rsid w:val="00014CA9"/>
    <w:rsid w:val="00035D6F"/>
    <w:rsid w:val="000435F2"/>
    <w:rsid w:val="00053751"/>
    <w:rsid w:val="000638D4"/>
    <w:rsid w:val="000722AD"/>
    <w:rsid w:val="000953A6"/>
    <w:rsid w:val="000B3E12"/>
    <w:rsid w:val="000C4799"/>
    <w:rsid w:val="000C6A00"/>
    <w:rsid w:val="000D0B05"/>
    <w:rsid w:val="000E3269"/>
    <w:rsid w:val="000E57CD"/>
    <w:rsid w:val="000F552C"/>
    <w:rsid w:val="000F5945"/>
    <w:rsid w:val="00120675"/>
    <w:rsid w:val="0012454E"/>
    <w:rsid w:val="00134916"/>
    <w:rsid w:val="001370A0"/>
    <w:rsid w:val="00141A90"/>
    <w:rsid w:val="00142F71"/>
    <w:rsid w:val="00144A25"/>
    <w:rsid w:val="001454D7"/>
    <w:rsid w:val="001552E1"/>
    <w:rsid w:val="0016101C"/>
    <w:rsid w:val="00182E7F"/>
    <w:rsid w:val="0018475F"/>
    <w:rsid w:val="001A1EDE"/>
    <w:rsid w:val="001B012A"/>
    <w:rsid w:val="001B0E85"/>
    <w:rsid w:val="001B162A"/>
    <w:rsid w:val="001C5035"/>
    <w:rsid w:val="001D3F8C"/>
    <w:rsid w:val="001E6E30"/>
    <w:rsid w:val="001F575A"/>
    <w:rsid w:val="002030F9"/>
    <w:rsid w:val="00213189"/>
    <w:rsid w:val="00223815"/>
    <w:rsid w:val="0022609A"/>
    <w:rsid w:val="002312A4"/>
    <w:rsid w:val="00247146"/>
    <w:rsid w:val="00252161"/>
    <w:rsid w:val="00255C15"/>
    <w:rsid w:val="002568EF"/>
    <w:rsid w:val="0025743C"/>
    <w:rsid w:val="00274836"/>
    <w:rsid w:val="0027521B"/>
    <w:rsid w:val="00276C1E"/>
    <w:rsid w:val="00277980"/>
    <w:rsid w:val="00281A2E"/>
    <w:rsid w:val="00285C25"/>
    <w:rsid w:val="002A3910"/>
    <w:rsid w:val="002A59F0"/>
    <w:rsid w:val="002E226B"/>
    <w:rsid w:val="00305AFB"/>
    <w:rsid w:val="00307E29"/>
    <w:rsid w:val="00310041"/>
    <w:rsid w:val="0031335E"/>
    <w:rsid w:val="0032002D"/>
    <w:rsid w:val="00322EC7"/>
    <w:rsid w:val="00325AC3"/>
    <w:rsid w:val="003518E7"/>
    <w:rsid w:val="00352D1F"/>
    <w:rsid w:val="00353784"/>
    <w:rsid w:val="003678FB"/>
    <w:rsid w:val="00385099"/>
    <w:rsid w:val="003860A8"/>
    <w:rsid w:val="00387D7C"/>
    <w:rsid w:val="003930D9"/>
    <w:rsid w:val="003A04FF"/>
    <w:rsid w:val="003A748F"/>
    <w:rsid w:val="003B276F"/>
    <w:rsid w:val="003B64F5"/>
    <w:rsid w:val="003C1234"/>
    <w:rsid w:val="003C6747"/>
    <w:rsid w:val="003C6C75"/>
    <w:rsid w:val="003C7323"/>
    <w:rsid w:val="003D1EA3"/>
    <w:rsid w:val="003D3836"/>
    <w:rsid w:val="003E1C5C"/>
    <w:rsid w:val="003E246B"/>
    <w:rsid w:val="003F3178"/>
    <w:rsid w:val="003F5029"/>
    <w:rsid w:val="00401C4F"/>
    <w:rsid w:val="00412C31"/>
    <w:rsid w:val="004133B9"/>
    <w:rsid w:val="00415787"/>
    <w:rsid w:val="004174DA"/>
    <w:rsid w:val="00426FC9"/>
    <w:rsid w:val="00430B5C"/>
    <w:rsid w:val="0043462F"/>
    <w:rsid w:val="00434EB5"/>
    <w:rsid w:val="00444262"/>
    <w:rsid w:val="004454F1"/>
    <w:rsid w:val="00463953"/>
    <w:rsid w:val="004705F5"/>
    <w:rsid w:val="004941D0"/>
    <w:rsid w:val="0049608D"/>
    <w:rsid w:val="004B0EBE"/>
    <w:rsid w:val="004B44FC"/>
    <w:rsid w:val="004B788F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B5B"/>
    <w:rsid w:val="00504D73"/>
    <w:rsid w:val="0051026C"/>
    <w:rsid w:val="00513107"/>
    <w:rsid w:val="00527838"/>
    <w:rsid w:val="005326E0"/>
    <w:rsid w:val="005377A6"/>
    <w:rsid w:val="00542983"/>
    <w:rsid w:val="0055120E"/>
    <w:rsid w:val="005640B0"/>
    <w:rsid w:val="0056780E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C55FA"/>
    <w:rsid w:val="005D0810"/>
    <w:rsid w:val="005D3927"/>
    <w:rsid w:val="005E6C9C"/>
    <w:rsid w:val="005F19B1"/>
    <w:rsid w:val="00606490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A15DE"/>
    <w:rsid w:val="006A4778"/>
    <w:rsid w:val="006A5EA6"/>
    <w:rsid w:val="006C05DF"/>
    <w:rsid w:val="006C6655"/>
    <w:rsid w:val="006D1A6C"/>
    <w:rsid w:val="00706F25"/>
    <w:rsid w:val="00707069"/>
    <w:rsid w:val="00712AC8"/>
    <w:rsid w:val="00731206"/>
    <w:rsid w:val="00743FBA"/>
    <w:rsid w:val="00753E51"/>
    <w:rsid w:val="00774EEB"/>
    <w:rsid w:val="0079082C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C05A6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D539D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307BD"/>
    <w:rsid w:val="00A34D72"/>
    <w:rsid w:val="00A44F63"/>
    <w:rsid w:val="00A46F8F"/>
    <w:rsid w:val="00A47178"/>
    <w:rsid w:val="00A53783"/>
    <w:rsid w:val="00A614B4"/>
    <w:rsid w:val="00A63CB1"/>
    <w:rsid w:val="00A71521"/>
    <w:rsid w:val="00A724AE"/>
    <w:rsid w:val="00A72E6D"/>
    <w:rsid w:val="00A7465D"/>
    <w:rsid w:val="00A76983"/>
    <w:rsid w:val="00A7708E"/>
    <w:rsid w:val="00A87577"/>
    <w:rsid w:val="00AB45E5"/>
    <w:rsid w:val="00AB5F0A"/>
    <w:rsid w:val="00AC6416"/>
    <w:rsid w:val="00AD552B"/>
    <w:rsid w:val="00AF3802"/>
    <w:rsid w:val="00B062D1"/>
    <w:rsid w:val="00B07763"/>
    <w:rsid w:val="00B15D9C"/>
    <w:rsid w:val="00B16A49"/>
    <w:rsid w:val="00B21F4C"/>
    <w:rsid w:val="00B305F6"/>
    <w:rsid w:val="00B31C34"/>
    <w:rsid w:val="00B34391"/>
    <w:rsid w:val="00B40F79"/>
    <w:rsid w:val="00B4631D"/>
    <w:rsid w:val="00B5084C"/>
    <w:rsid w:val="00B51E18"/>
    <w:rsid w:val="00B62BC1"/>
    <w:rsid w:val="00B77F48"/>
    <w:rsid w:val="00BA0F4D"/>
    <w:rsid w:val="00BB1C07"/>
    <w:rsid w:val="00BC0201"/>
    <w:rsid w:val="00BC244B"/>
    <w:rsid w:val="00BC2B8D"/>
    <w:rsid w:val="00BC2C72"/>
    <w:rsid w:val="00BD0724"/>
    <w:rsid w:val="00BD2EDD"/>
    <w:rsid w:val="00C019DA"/>
    <w:rsid w:val="00C078C1"/>
    <w:rsid w:val="00C2468D"/>
    <w:rsid w:val="00C3161E"/>
    <w:rsid w:val="00C516DB"/>
    <w:rsid w:val="00C5740C"/>
    <w:rsid w:val="00C609E8"/>
    <w:rsid w:val="00C60D38"/>
    <w:rsid w:val="00C6583B"/>
    <w:rsid w:val="00C71DCB"/>
    <w:rsid w:val="00C7283F"/>
    <w:rsid w:val="00C830E7"/>
    <w:rsid w:val="00C85B66"/>
    <w:rsid w:val="00C86C9C"/>
    <w:rsid w:val="00CA42EC"/>
    <w:rsid w:val="00CA60A5"/>
    <w:rsid w:val="00CB427C"/>
    <w:rsid w:val="00CB51C4"/>
    <w:rsid w:val="00CB6BCA"/>
    <w:rsid w:val="00CC6713"/>
    <w:rsid w:val="00CD4312"/>
    <w:rsid w:val="00CF188E"/>
    <w:rsid w:val="00CF2969"/>
    <w:rsid w:val="00D06403"/>
    <w:rsid w:val="00D11143"/>
    <w:rsid w:val="00D1475B"/>
    <w:rsid w:val="00D153BA"/>
    <w:rsid w:val="00D2075E"/>
    <w:rsid w:val="00D30EFA"/>
    <w:rsid w:val="00D31746"/>
    <w:rsid w:val="00D32E87"/>
    <w:rsid w:val="00D4166B"/>
    <w:rsid w:val="00D554E4"/>
    <w:rsid w:val="00D56E8F"/>
    <w:rsid w:val="00D6113A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A45B4"/>
    <w:rsid w:val="00DA51C2"/>
    <w:rsid w:val="00DA5916"/>
    <w:rsid w:val="00DD6A8E"/>
    <w:rsid w:val="00DE7139"/>
    <w:rsid w:val="00DF1ADA"/>
    <w:rsid w:val="00E020A4"/>
    <w:rsid w:val="00E04F83"/>
    <w:rsid w:val="00E12165"/>
    <w:rsid w:val="00E203FE"/>
    <w:rsid w:val="00E205AF"/>
    <w:rsid w:val="00E27D88"/>
    <w:rsid w:val="00E27FCD"/>
    <w:rsid w:val="00E31FB9"/>
    <w:rsid w:val="00E32974"/>
    <w:rsid w:val="00E41DD8"/>
    <w:rsid w:val="00E423A3"/>
    <w:rsid w:val="00E92B98"/>
    <w:rsid w:val="00E939E2"/>
    <w:rsid w:val="00E972F6"/>
    <w:rsid w:val="00EA0987"/>
    <w:rsid w:val="00EA60B2"/>
    <w:rsid w:val="00EA7653"/>
    <w:rsid w:val="00EC1D2C"/>
    <w:rsid w:val="00EC5913"/>
    <w:rsid w:val="00ED0096"/>
    <w:rsid w:val="00F013CA"/>
    <w:rsid w:val="00F01409"/>
    <w:rsid w:val="00F05D7D"/>
    <w:rsid w:val="00F07C99"/>
    <w:rsid w:val="00F10E06"/>
    <w:rsid w:val="00F2485C"/>
    <w:rsid w:val="00F301D5"/>
    <w:rsid w:val="00F356B3"/>
    <w:rsid w:val="00F37A43"/>
    <w:rsid w:val="00F72437"/>
    <w:rsid w:val="00F7460B"/>
    <w:rsid w:val="00F748EB"/>
    <w:rsid w:val="00F9323B"/>
    <w:rsid w:val="00FA57B0"/>
    <w:rsid w:val="00FA57DF"/>
    <w:rsid w:val="00FA5CCF"/>
    <w:rsid w:val="00FA7A38"/>
    <w:rsid w:val="00FB3067"/>
    <w:rsid w:val="00FB5508"/>
    <w:rsid w:val="00FC21EC"/>
    <w:rsid w:val="00FC6C6C"/>
    <w:rsid w:val="00FD24B1"/>
    <w:rsid w:val="00FD2C6E"/>
    <w:rsid w:val="00FD3585"/>
    <w:rsid w:val="00FE7DDB"/>
    <w:rsid w:val="00FF1406"/>
    <w:rsid w:val="00FF1CE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D6AF1E-46B5-44D1-8A6B-6E2730A2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uiPriority w:val="99"/>
    <w:rsid w:val="0031335E"/>
    <w:tblPr/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                                                     _</vt:lpstr>
    </vt:vector>
  </TitlesOfParts>
  <Company>Pre - Installed Company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dc:creator>user</dc:creator>
  <cp:lastModifiedBy>root</cp:lastModifiedBy>
  <cp:revision>2</cp:revision>
  <cp:lastPrinted>2016-02-26T07:03:00Z</cp:lastPrinted>
  <dcterms:created xsi:type="dcterms:W3CDTF">2021-07-29T16:49:00Z</dcterms:created>
  <dcterms:modified xsi:type="dcterms:W3CDTF">2021-07-29T16:49:00Z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