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2B12A9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B12A9" w:rsidRDefault="00706F25" w:rsidP="002B1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2A9" w:rsidRDefault="003930D9" w:rsidP="002B1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 w:rsidR="00706F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01C" w:rsidRPr="00575BE7" w:rsidRDefault="00706F25" w:rsidP="002B12A9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2B12A9">
                              <w:rPr>
                                <w:sz w:val="28"/>
                                <w:szCs w:val="28"/>
                              </w:rPr>
                              <w:t>Ивановской области</w:t>
                            </w:r>
                            <w:bookmarkStart w:id="0" w:name="_GoBack"/>
                            <w:bookmarkEnd w:id="0"/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2B12A9" w:rsidRDefault="00706F25" w:rsidP="002B1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2A9" w:rsidRDefault="003930D9" w:rsidP="002B1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 xml:space="preserve">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 w:rsidR="00706F2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01C" w:rsidRPr="00575BE7" w:rsidRDefault="00706F25" w:rsidP="002B12A9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r w:rsidR="002B12A9">
                        <w:rPr>
                          <w:sz w:val="28"/>
                          <w:szCs w:val="28"/>
                        </w:rPr>
                        <w:t>Ивановской области</w:t>
                      </w:r>
                      <w:bookmarkStart w:id="1" w:name="_GoBack"/>
                      <w:bookmarkEnd w:id="1"/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2B12A9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Pr="00A611C7" w:rsidRDefault="0056780E" w:rsidP="0056780E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Уведомление </w:t>
      </w:r>
    </w:p>
    <w:p w:rsidR="00A611C7" w:rsidRPr="00347F72" w:rsidRDefault="00447B95" w:rsidP="005B5741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об изменении места нахождения учредителя и (или) редакции, </w:t>
      </w:r>
      <w:r w:rsidR="0056780E" w:rsidRPr="00A611C7">
        <w:rPr>
          <w:b/>
          <w:sz w:val="28"/>
          <w:szCs w:val="28"/>
        </w:rPr>
        <w:t xml:space="preserve">  </w:t>
      </w:r>
      <w:r w:rsidRPr="00A611C7">
        <w:rPr>
          <w:b/>
          <w:sz w:val="28"/>
          <w:szCs w:val="28"/>
        </w:rPr>
        <w:t xml:space="preserve">периодичности выпуска и максимального объема </w:t>
      </w:r>
    </w:p>
    <w:p w:rsidR="0056780E" w:rsidRPr="00A611C7" w:rsidRDefault="00447B95" w:rsidP="005B5741">
      <w:pPr>
        <w:jc w:val="center"/>
        <w:rPr>
          <w:sz w:val="28"/>
          <w:szCs w:val="28"/>
        </w:rPr>
      </w:pPr>
      <w:r w:rsidRPr="00A611C7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447B95" w:rsidP="005B5741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B5741" w:rsidRDefault="005B5741" w:rsidP="00CA42EC">
      <w:pPr>
        <w:jc w:val="both"/>
        <w:rPr>
          <w:sz w:val="28"/>
          <w:szCs w:val="28"/>
        </w:rPr>
      </w:pPr>
    </w:p>
    <w:p w:rsidR="00BE096C" w:rsidRDefault="005B5741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B95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>(и) решение об изменении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5B5741" w:rsidRPr="005B5741" w:rsidRDefault="005B5741" w:rsidP="00CA42EC">
      <w:pPr>
        <w:jc w:val="both"/>
      </w:pPr>
      <w:r w:rsidRPr="005B5741">
        <w:t xml:space="preserve">                                                               </w:t>
      </w:r>
      <w:r>
        <w:t xml:space="preserve">                                     </w:t>
      </w:r>
      <w:r w:rsidRPr="005B5741">
        <w:t>(указывается произошедшие изменения</w:t>
      </w:r>
      <w:r>
        <w:t>)</w:t>
      </w:r>
    </w:p>
    <w:p w:rsidR="00BE096C" w:rsidRDefault="00BE096C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5803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B12A9"/>
    <w:rsid w:val="002E226B"/>
    <w:rsid w:val="00305AFB"/>
    <w:rsid w:val="00307E29"/>
    <w:rsid w:val="00310041"/>
    <w:rsid w:val="0031335E"/>
    <w:rsid w:val="0032002D"/>
    <w:rsid w:val="00322EC7"/>
    <w:rsid w:val="00325AC3"/>
    <w:rsid w:val="00347F7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4AEB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47B95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B5741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1C7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13F0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1FB75-DAED-4A67-A146-4C35016D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root</cp:lastModifiedBy>
  <cp:revision>2</cp:revision>
  <cp:lastPrinted>2019-07-09T15:45:00Z</cp:lastPrinted>
  <dcterms:created xsi:type="dcterms:W3CDTF">2021-07-29T16:50:00Z</dcterms:created>
  <dcterms:modified xsi:type="dcterms:W3CDTF">2021-07-29T16:50:00Z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