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6" w:rsidRDefault="00B54BF1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C6A5A" w:rsidRDefault="00706F25" w:rsidP="001C6A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</w:p>
                          <w:p w:rsidR="001C6A5A" w:rsidRDefault="003930D9" w:rsidP="001C6A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BE7">
                              <w:rPr>
                                <w:sz w:val="28"/>
                                <w:szCs w:val="28"/>
                              </w:rPr>
                              <w:t xml:space="preserve">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</w:p>
                          <w:p w:rsidR="0016101C" w:rsidRPr="00575BE7" w:rsidRDefault="00706F25" w:rsidP="001C6A5A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B54BF1">
                              <w:rPr>
                                <w:sz w:val="28"/>
                                <w:szCs w:val="28"/>
                              </w:rPr>
                              <w:t>Ивановской области</w:t>
                            </w:r>
                          </w:p>
                          <w:bookmarkEnd w:id="0"/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1C6A5A" w:rsidRDefault="00706F25" w:rsidP="001C6A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</w:p>
                    <w:p w:rsidR="001C6A5A" w:rsidRDefault="003930D9" w:rsidP="001C6A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BE7">
                        <w:rPr>
                          <w:sz w:val="28"/>
                          <w:szCs w:val="28"/>
                        </w:rPr>
                        <w:t xml:space="preserve">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</w:p>
                    <w:p w:rsidR="0016101C" w:rsidRPr="00575BE7" w:rsidRDefault="00706F25" w:rsidP="001C6A5A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по </w:t>
                      </w:r>
                      <w:r w:rsidR="00B54BF1">
                        <w:rPr>
                          <w:sz w:val="28"/>
                          <w:szCs w:val="28"/>
                        </w:rPr>
                        <w:t>Ивановской области</w:t>
                      </w:r>
                    </w:p>
                    <w:bookmarkEnd w:id="1"/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B54BF1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56780E" w:rsidRDefault="0056780E" w:rsidP="00567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56780E" w:rsidRPr="00014CA9" w:rsidRDefault="0056780E" w:rsidP="0056780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Сообщаю(ем),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r w:rsidRPr="00504D73">
        <w:t>(</w:t>
      </w:r>
      <w:r w:rsidR="00D407C9">
        <w:t xml:space="preserve">полное наименование </w:t>
      </w:r>
      <w:proofErr w:type="gramStart"/>
      <w:r w:rsidR="0056780E">
        <w:t xml:space="preserve">учредителя </w:t>
      </w:r>
      <w:r>
        <w:t xml:space="preserve"> (</w:t>
      </w:r>
      <w:proofErr w:type="gramEnd"/>
      <w:r>
        <w:t>соучредителей)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CA42EC">
        <w:rPr>
          <w:sz w:val="28"/>
          <w:szCs w:val="28"/>
        </w:rPr>
        <w:t>(и) решение о прекращении деятельности средства массовой                    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BE096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</w:t>
      </w:r>
      <w:r w:rsidR="00CA42EC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и дата регистрации средства массовой информации</w:t>
      </w:r>
      <w:r w:rsidR="00504B5B">
        <w:rPr>
          <w:sz w:val="28"/>
          <w:szCs w:val="28"/>
        </w:rPr>
        <w:t xml:space="preserve"> 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BE096C" w:rsidRDefault="00BE096C" w:rsidP="00CA42EC">
      <w:pPr>
        <w:jc w:val="both"/>
        <w:rPr>
          <w:sz w:val="28"/>
          <w:szCs w:val="28"/>
        </w:rPr>
      </w:pP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</w:t>
      </w:r>
      <w:r w:rsidR="00BE096C">
        <w:rPr>
          <w:sz w:val="28"/>
          <w:szCs w:val="28"/>
        </w:rPr>
        <w:t>, выданного до 1 января 2018 г.</w:t>
      </w:r>
      <w:r w:rsidR="00D153BA">
        <w:rPr>
          <w:sz w:val="28"/>
          <w:szCs w:val="28"/>
        </w:rPr>
        <w:t xml:space="preserve"> </w:t>
      </w:r>
    </w:p>
    <w:p w:rsidR="00BE096C" w:rsidRDefault="00666DB0" w:rsidP="00BE0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96C">
        <w:rPr>
          <w:sz w:val="28"/>
          <w:szCs w:val="28"/>
        </w:rPr>
        <w:t xml:space="preserve">_________________________________________________________________ </w:t>
      </w:r>
    </w:p>
    <w:p w:rsidR="0056780E" w:rsidRPr="00D407C9" w:rsidRDefault="00BE096C" w:rsidP="00D407C9">
      <w:pPr>
        <w:jc w:val="center"/>
      </w:pPr>
      <w:r w:rsidRPr="00D407C9">
        <w:t>(прила</w:t>
      </w:r>
      <w:r w:rsidR="00001AE8" w:rsidRPr="00D407C9">
        <w:t>гается (при наличии))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7A64" w:rsidRDefault="00197A64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D407C9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 w:rsidR="00197A64" w:rsidRDefault="00D407C9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575BE7" w:rsidRDefault="00197A64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D407C9">
        <w:rPr>
          <w:sz w:val="20"/>
        </w:rPr>
        <w:t xml:space="preserve">     п</w:t>
      </w:r>
      <w:r w:rsidR="00001AE8">
        <w:rPr>
          <w:sz w:val="20"/>
        </w:rPr>
        <w:t>ечать (при наличии)</w:t>
      </w:r>
    </w:p>
    <w:p w:rsidR="00001AE8" w:rsidRDefault="00001AE8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_________________________</w:t>
      </w:r>
    </w:p>
    <w:p w:rsidR="0051026C" w:rsidRDefault="0051026C" w:rsidP="00575BE7">
      <w:pPr>
        <w:pStyle w:val="21"/>
        <w:ind w:left="360"/>
        <w:jc w:val="both"/>
      </w:pPr>
    </w:p>
    <w:p w:rsidR="00197A64" w:rsidRDefault="00197A64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88"/>
    <w:rsid w:val="00001AE8"/>
    <w:rsid w:val="00007279"/>
    <w:rsid w:val="000077A4"/>
    <w:rsid w:val="00014CA9"/>
    <w:rsid w:val="00035D6F"/>
    <w:rsid w:val="000435F2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97A64"/>
    <w:rsid w:val="001A1EDE"/>
    <w:rsid w:val="001B012A"/>
    <w:rsid w:val="001B0E85"/>
    <w:rsid w:val="001B162A"/>
    <w:rsid w:val="001C5035"/>
    <w:rsid w:val="001C6A5A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0651B"/>
    <w:rsid w:val="0051026C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54BF1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BE096C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0BD9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6B89"/>
    <w:rsid w:val="00CF188E"/>
    <w:rsid w:val="00CF2969"/>
    <w:rsid w:val="00D05DDB"/>
    <w:rsid w:val="00D06403"/>
    <w:rsid w:val="00D11143"/>
    <w:rsid w:val="00D1475B"/>
    <w:rsid w:val="00D153BA"/>
    <w:rsid w:val="00D2075E"/>
    <w:rsid w:val="00D30EFA"/>
    <w:rsid w:val="00D31746"/>
    <w:rsid w:val="00D32E87"/>
    <w:rsid w:val="00D3605B"/>
    <w:rsid w:val="00D407C9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5CE5D-995A-4C02-8749-A06E7C7F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root</cp:lastModifiedBy>
  <cp:revision>4</cp:revision>
  <cp:lastPrinted>2019-07-09T15:45:00Z</cp:lastPrinted>
  <dcterms:created xsi:type="dcterms:W3CDTF">2021-07-29T16:42:00Z</dcterms:created>
  <dcterms:modified xsi:type="dcterms:W3CDTF">2021-07-29T16:43:00Z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